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第</w:t>
      </w:r>
      <w:r>
        <w:rPr>
          <w:rFonts w:ascii="黑体" w:hAnsi="黑体" w:eastAsia="黑体"/>
          <w:sz w:val="44"/>
          <w:szCs w:val="44"/>
        </w:rPr>
        <w:t>35</w:t>
      </w:r>
      <w:r>
        <w:rPr>
          <w:rFonts w:hint="eastAsia" w:ascii="黑体" w:hAnsi="黑体" w:eastAsia="黑体"/>
          <w:sz w:val="44"/>
          <w:szCs w:val="44"/>
        </w:rPr>
        <w:t>届锦州市青少年科技创新成果（高中组）项目获奖名单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tbl>
      <w:tblPr>
        <w:tblW w:w="145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878"/>
        <w:gridCol w:w="5196"/>
        <w:gridCol w:w="2076"/>
        <w:gridCol w:w="2556"/>
        <w:gridCol w:w="2916"/>
        <w:gridCol w:w="878"/>
      </w:tblGrid>
      <w:tr>
        <w:trPr>
          <w:trHeight w:val="397" w:hRule="atLeast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2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2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指导教师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等级</w:t>
            </w:r>
          </w:p>
        </w:tc>
      </w:tr>
      <w:tr>
        <w:trPr>
          <w:trHeight w:val="397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基于智能控制的小区垃圾桶自动更换系统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杨子又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渤海大学附属高中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魏凯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关于中国东北地区蝴蝶分类的研究及野外识别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张童语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锦州中学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胥岚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陈锡昌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韩永旭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上海中心大厦增强现实功能演示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闫玉垚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锦州中学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刘聪聪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5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自行车防追尾报警器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李铭悦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锦州中学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杨宝峰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5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磁性立方体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张楚乔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锦州中学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张静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5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一种基于物联网技术的温室远程测控系统设计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王梓鑫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锦州中学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张静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5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近电自动报警安全帽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胡续铧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黑山县第一高级中学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姜年盛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5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增加铂电阻温度传感器的应用环境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王艺诺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黑山县第一高级中学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王莹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郭平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bookmarkStart w:id="1" w:name="_GoBack"/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5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智能感应桶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李松哲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黑山县第一高级中学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郑燕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bookmarkEnd w:id="1"/>
      <w:tr>
        <w:trPr>
          <w:trHeight w:val="397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5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无尘式湿性速干黑板擦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李德明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张成斌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义县高级中学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仵宏伟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5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自动背擦滚动大容量智能黑板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张文博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杨金锋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义县高级中学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富艳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张秀晴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杨雨晴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5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强制防久坐器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钱伊林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义县高级中学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王维军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5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为民除害，吸“蝇”大法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郭嘉怡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义县高级中学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郭义唐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王维军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张秀晴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5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升中有落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刘禹希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义县高级中学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黎军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5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自制简易吸屑器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高艺萌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义县高级中学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黎军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5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地暖自动调控开水阀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赵乾宇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义县高级中学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郭义唐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张秀晴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段宏华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5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多功能自动门帘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李雨柔 邵宇航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康士杰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义县高级中学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仵宏伟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5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环保遥控器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田伊佳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徐红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义县高级中学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李志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5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半自动垃圾清扫器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徐子铭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刘羿辰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义县高级中学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郭莹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5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空气膨胀外燃机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阚梓航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义县高级中学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张连冰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韩睿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5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自制酸碱指示剂检测酸碱性溶液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张彬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刘茂林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刘超燃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义县高级中学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张连冰、王敬华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5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全息投影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裴正阳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齐宝鸣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刘鑫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义县高级中学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仵宏伟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5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手持自压式灌蜜小机器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邸珮轩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义县高级中学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邸丽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5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飒如松起籁，飘似鹤翻空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宋启瑞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黑山县第一高级中学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王莹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郭平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5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建设生态乡村，发展循环经济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苗新若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檀鑫悦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黑山县第一高级中学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吴国英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5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让能源改变我们的世界，改变我们的家！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王佳双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黑山县第一高级中学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陈俊生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5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光的传播演示器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张楚乔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锦州中学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张静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5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多功能药盒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苏铎、王姝蘅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张琛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义县高级中学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刘英平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王宏亮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5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航模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王一麒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义县高级中学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黎军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5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警告“你”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刘浩然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赵竑嘉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义县高级中学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范爽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张世鹏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5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洗漱“神器”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门思滟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义县高级中学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李志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5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空气伞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杨子洲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胡展松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马添翼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义县高级中学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仵宏伟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</w:tbl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第</w:t>
      </w:r>
      <w:r>
        <w:rPr>
          <w:rFonts w:ascii="黑体" w:hAnsi="黑体" w:eastAsia="黑体"/>
          <w:sz w:val="44"/>
          <w:szCs w:val="44"/>
        </w:rPr>
        <w:t>35</w:t>
      </w:r>
      <w:r>
        <w:rPr>
          <w:rFonts w:hint="eastAsia" w:ascii="黑体" w:hAnsi="黑体" w:eastAsia="黑体"/>
          <w:sz w:val="44"/>
          <w:szCs w:val="44"/>
        </w:rPr>
        <w:t>届锦州市青少年科技创新成果（初中组）项目获奖名单</w:t>
      </w:r>
    </w:p>
    <w:p/>
    <w:tbl>
      <w:tblPr>
        <w:tblW w:w="142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878"/>
        <w:gridCol w:w="3996"/>
        <w:gridCol w:w="1956"/>
        <w:gridCol w:w="3756"/>
        <w:gridCol w:w="2796"/>
        <w:gridCol w:w="878"/>
      </w:tblGrid>
      <w:tr>
        <w:trPr>
          <w:trHeight w:val="340" w:hRule="atLeast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3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2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指导教师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等级</w:t>
            </w:r>
          </w:p>
        </w:tc>
      </w:tr>
      <w:tr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太阳能应用技术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李贺北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北镇市第一初级中学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董振军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朱玉龙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冯红梅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全自动交通指挥台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张翔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黑山县八道壕镇九年一贯制学校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赵士龙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孙虹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感应路灯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赫梓希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北镇市第一初级中学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蒋铁军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李新立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吴艳丽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3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水池泥沙过滤器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周铭洋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刘丰瑞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沟帮子九年一贯制学校中学部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张鹏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3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导盲车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朱星旭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北镇市第一初级中学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李艳辉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李新立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孙玉安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3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电动国旗升降台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任思睿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北镇市第一初级中学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董振军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朱玉龙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宫铁良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3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自制千斤顶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杜逸轩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李明赫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锦州市第十八中学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徐文超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刘锦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白桦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3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太空仪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王子瑜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北镇市第一初级中学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蒋铁军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董振军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王晓坤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3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地震检测仪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郭健辛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北镇市第一初级中学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董振军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朱玉龙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陈桂香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3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手动地球公转模型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王祖怡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北镇市第一初级中学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蒋铁军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李新立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王凤桂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扫地机器人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王一安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北镇市第一初级中学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朱玉龙蒋铁军宫铁良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3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液压机械臂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徐天一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锦州市第十八中学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徐文超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刘锦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白桦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3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具有阻碍杂物通过功能的防臭水漏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刘忠义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锦州市第一初级中学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于跃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3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变废为宝（空气动力车）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郝天岐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黑山县八道壕镇九年一贯制学校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赵士龙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孙虹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3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明轮船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周子洋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锦州市黑山县大虎山镇初级中学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李晶晶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3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自动饮水机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刘力文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北镇市第一初级中学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蒋铁军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李新立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冯雅芝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3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家庭灭火器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陈一铭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北镇市第一初级中学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蒋铁军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李新立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冯雅芝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3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空气管水陆两栖车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杜芳菲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北镇市第一初级中学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冯雅芝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李新立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3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自制简易投影灯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郑淇跃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北镇市第一初级中学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蒋铁军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李新立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冯雅芝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3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风扇吸尘器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王祖怡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北镇市第一初级中学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蒋铁军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李新立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王凤桂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3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水上行驶小船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冯浩博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北镇市第一初级中学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董振军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朱玉龙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王冬梅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3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验钞机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宁朵儿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北镇市第一初级中学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董振军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朱玉龙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冯红梅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3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迷你吸尘器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郭子毓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北镇市第一初级中学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董振军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朱玉龙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季文翠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3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简易加湿器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唐泽宇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北镇市第一初级中学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董振军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朱玉龙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季文翠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3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喷泉音箱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张瑞博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北镇市常兴店镇初级中学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蔡玉文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3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电动小车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赵梓添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黑山县八道壕镇九年一贯制学校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杨月艳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3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电动小风车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王博妃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黑山县八道壕镇九年一贯制学校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赵颖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孙虹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3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复兴之路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方思颖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王源锋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黑山县八道壕镇九年一贯制学校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詹雪峰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3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风能动力机器兽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高嘉伟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黑山县八道壕镇九年一贯制学校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詹雪峰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3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科技创新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孙希朗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黑山县八道壕镇九年一贯制学校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赵士龙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孙虹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3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科技创新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冯启嘉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黑山县八道壕镇九年一贯制学校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赵士龙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孙虹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3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科技创新，变废为宝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宋金泽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黑山县八道壕镇九年一贯制学校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张芹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3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风力小汽车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赵剑锋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黑山县八道壕镇九年一贯制学校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杨月艳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孙虹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3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马达小飞机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冮贵明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黑山县八道壕镇九年一贯制学校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张萍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孙虹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3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小台灯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牛思程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锦州市黑山县大虎山镇初级中学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刘苗苗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3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关于家用电器电磁辐射的检测实验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陈鲲宇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辽宁省黑山北关实验学校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石岩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3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电动小车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史珈铭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北镇市第一初级中学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蒋铁军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李新立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冯雅芝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3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纳米高铁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刘昊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锦州市古塔中学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3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汽车尾气净化装置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夏天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锦州市古塔中学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3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多功能汽车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赵冠博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锦州市古塔中学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</w:tbl>
    <w:p>
      <w:pPr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第</w:t>
      </w:r>
      <w:r>
        <w:rPr>
          <w:rFonts w:ascii="黑体" w:hAnsi="黑体" w:eastAsia="黑体"/>
          <w:sz w:val="44"/>
          <w:szCs w:val="44"/>
        </w:rPr>
        <w:t>35</w:t>
      </w:r>
      <w:r>
        <w:rPr>
          <w:rFonts w:hint="eastAsia" w:ascii="黑体" w:hAnsi="黑体" w:eastAsia="黑体"/>
          <w:sz w:val="44"/>
          <w:szCs w:val="44"/>
        </w:rPr>
        <w:t>届锦州市青少年科技创新成果（小学组）项目获奖名单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tbl>
      <w:tblPr>
        <w:tblW w:w="141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846"/>
        <w:gridCol w:w="3617"/>
        <w:gridCol w:w="3015"/>
        <w:gridCol w:w="3351"/>
        <w:gridCol w:w="2455"/>
        <w:gridCol w:w="886"/>
      </w:tblGrid>
      <w:tr>
        <w:trPr>
          <w:trHeight w:val="39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参赛作品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2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指导教师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等级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智能分类垃圾桶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杨文硕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凌河区解放小学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郑春芳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自发电照明的户外烧烤炉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杨姝悦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凌河区解放小学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沈艳娜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石莹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风力大小成因演示装置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沈思喆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杜东鑫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磊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育英小学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王丽梅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智能护理床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宣泽滢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凌河区重庆路小学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王莹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王有权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卧床病人足护理器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丁小筱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赵晶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小球哪去了？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徐斯灿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黑山县大虎山镇中心小学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李洪娟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智能感应垃圾分类箱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周梦涵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凌河区北湖小学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杨化伟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室内人数统计器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王雨涵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李思睿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辽宁省黑山北关实验学校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王宾松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太阳能蓄电浇花模型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杨浩哲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凌河区解放小学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沈艳娜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石莹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智能水杯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赵欣妍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凌河区重庆路小学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王莹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王有权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货运车量报警系统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刘鎭豪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王艳敏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智能割草机器人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张诗涵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太和区平和小学校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刘奔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多功能书包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白恬衣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张丽葵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智能移动工作台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杨婉彤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古塔区站前第四小学校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陈晓辉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王一男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认识土豆和地瓜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赵嘉慧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想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吕赫南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育英小学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王丽梅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密码存钱罐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许宴菲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陈旭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赵丹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大眼萌小车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王木子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李琰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王军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李佳丽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感应电光手套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杨明轩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凌河区解放小学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王妍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不洒的墨水瓶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于夕然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凌河区解放小学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陆艳姬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胡博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硬币分拣机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张依然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凌河区重庆路小学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王有权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李海君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管道疏通器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孙逸伦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赵晶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自亮阅读器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卜楚涵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凌河区解放小学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闫娥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刘春宜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带有卷筒式便签纸多功能笔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刘润丰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凌河区解放小学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牛雨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导体测试仪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彭廷格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陈旭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智能饮水机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刘晟哲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何亚男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简易电磁驱虫器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于欣鑫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张雪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液体分装器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陈佳成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赵颖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小型自动饮水机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金圣雯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孙泽浩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谷子凡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唐丽君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水库（水箱）预警表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王堃阳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陈旭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升降桥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杨赛赛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陈旭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自制卫生间抽纸盒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孟楚涵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能浇花的储蓄罐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刘依隽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锦州铁合金小学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郭丽霞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磁力笔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卢博文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黑山县小东中心小学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刘会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简易太阳能点火器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李想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黑山县常兴镇四间小学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吴铁慧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管线饮水机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裴思宇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黑山县无梁殿镇中心小学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蔡婷婷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扫地纸箱机器人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张振钶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黑山县无梁殿镇中心小学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蔡婷婷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水位报警器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曹曦泽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黑山北关实验学校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王文利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洗衣机智能断水设置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高梓航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侯佳怡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冯馨靓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黑山县镇安乡中心小学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高川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韩小雪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冯鸿岩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自动行走机器人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刘雨晗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黑山县芳山镇中心小学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王思奇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投篮器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李相禹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黑山县大虎山镇中心小学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刘杰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小学生多功能椅背套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李雨泽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赵坤禹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邢嘉航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凌河区解放小学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王海宁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王坤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左立洋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电动刷碗巾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张嘉洋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凌河区解放小学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刘伟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郑金月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半自动玻璃管清洗刷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朱家瑜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凌河区解放小学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刘伟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郑金月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床底扫地遥控机器人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李庚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凌河区解放小学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战慧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石莹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人体防触电演示装置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魏楚航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王潇锋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康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锴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育英小学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王丽梅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用盐水发电做动力的风扇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吕建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凌河区北湖小学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杨化伟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小型简易吸尘器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何浩铭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凌河区北湖小学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郝媛媛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捕鼠器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张奥博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凌河区华兴小学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崔阳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改进型气体传感器烟雾报警器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刘芳序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曹悦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现代阳燧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赵庭睿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王艳敏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简易吸尘器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康晨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陈旭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张义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自助售货机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许宴菲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陈旭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赵丹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智能分类垃圾桶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路文睿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陈旭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张义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自动搅拌器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李天菲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陈旭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感应垃圾桶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魏千越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刘锦霞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智能语音学习助手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邓尊瀚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李佳丽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自动绘图机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孟凡哲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李佳丽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自制磁悬浮车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何明心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杨为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创意别墅蚊香盒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苏子宸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宋姣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悬浮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胡晓溪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赵丹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自动给水机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左若汐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刘红娟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DIY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智能报警器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孙诗淇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李宁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七色光盘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叶鸿林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太和区新民乡中心小学校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张丫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旋转木马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孙佳雪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太和区新民乡中心小学校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张丫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吸尘器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王俊博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太和区太和小学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王磊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家用便携式吸尘器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朱宸豫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太和区太和小学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王磊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家用便携式台灯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杨欣杭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太和区太和小学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王磊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我爱国旗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李宛桐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锦州铁合金小学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徐明秋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火箭升空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王骁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锦州铁合金小学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张晶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珍惜时间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刘依隽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锦州铁合金小学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高鹤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71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乾坤按摩器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崔家铭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黑山县小东中心小学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董立会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72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关于农村留守儿童的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学习状况的调查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许菲桐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李佳航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太傲雪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黑山县常兴镇中心小学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宋寿娜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73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液压挖掘机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娄云平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檀英豪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刘明昊姜波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黑山县白厂门镇中心小学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刘娜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74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投石器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郝思瑀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檀英豪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黑山县白厂门镇中心小学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刘娜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75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污水净化实验装置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郭雨鑫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李佳鑫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巩睿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邓依凝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黑山县白厂门镇中心小学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刘娜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盐水动力车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宋春来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黑山北关实验学校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李莉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77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机器爬虫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马思莹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黑山县八道壕镇九年一贯制学校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李艳丽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78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魔力乒乓球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牛皓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古塔区站前第四小学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杨红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张笑锦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马俊哲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79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电动压水装置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李俊戎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古塔区站前第四小学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陈晓辉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赵晓惠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杨红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儿童室内看护报警器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武小岚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古塔区敬业第三小学校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袁雪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81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环保型纸板外壳车形儿童格斗机器人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陶亮宇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李一诺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佟雨轩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凌河区解放小学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王海宁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康乐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佟雷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82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多功能黑板檫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刘雨佳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凌河区解放小学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胡博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83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便捷式烧烤机器人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李金昊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凌河区解放小学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刘伟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郑金月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84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电动浮力球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王瑞楠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凌河区北湖小学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吴佳璐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85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自制电磁吊车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才子俊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凌河区北湖小学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王也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86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电动刷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王一硕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凌河区吉庆小学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杨桄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87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简易饮水机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陈奕男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凌河区洛阳小学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杨莉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88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迷你可乐贩卖机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高鸣鹤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凌河区洛阳小学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李祺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89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小熊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邸嘉岳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凌河区福伦小学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吴琼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90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摩天轮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耨琳昊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凌河区福伦小学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邢艳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91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太阳能机器人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章成鑫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凌河区福伦小学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吴琼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92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太阳能小车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汪子翔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凌河区福伦小学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刘思莹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93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电动小船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王勃燃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凌河区福伦小学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张希凤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94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防雨遮阳户外座椅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庄小艺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朱瑞小学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杜志宇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杨立新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张艳红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95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乒乓球拾球器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王楷硕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赵颖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96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方向识别智能感应灯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李依桐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张乐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97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新能源概念飞机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杜博峻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王艳敏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98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创意环保汽车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杨皓然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何亚男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99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扫地机器人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佟以清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陈旭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赵安娜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水晶球牛顿摆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毕意然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鲁冰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101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吸橡皮沫器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李晨维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李悦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102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水陆两栖电动车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王楚晨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刘媛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103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牛顿摆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刘永琪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郑拾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杨志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</w:tbl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第</w:t>
      </w:r>
      <w:r>
        <w:rPr>
          <w:rFonts w:ascii="黑体" w:hAnsi="黑体" w:eastAsia="黑体"/>
          <w:sz w:val="44"/>
          <w:szCs w:val="44"/>
        </w:rPr>
        <w:t>35</w:t>
      </w:r>
      <w:r>
        <w:rPr>
          <w:rFonts w:hint="eastAsia" w:ascii="黑体" w:hAnsi="黑体" w:eastAsia="黑体"/>
          <w:sz w:val="44"/>
          <w:szCs w:val="44"/>
        </w:rPr>
        <w:t>届锦州市青少年科技创新大赛（科学幻想画）项目获奖名单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tbl>
      <w:tblPr>
        <w:tblW w:w="141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812"/>
        <w:gridCol w:w="4201"/>
        <w:gridCol w:w="1366"/>
        <w:gridCol w:w="4504"/>
        <w:gridCol w:w="2480"/>
        <w:gridCol w:w="811"/>
      </w:tblGrid>
      <w:tr>
        <w:trPr>
          <w:trHeight w:val="397" w:hRule="atLeas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作</w:t>
            </w: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者</w:t>
            </w:r>
          </w:p>
        </w:tc>
        <w:tc>
          <w:tcPr>
            <w:tcW w:w="4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学</w:t>
            </w: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校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指导教师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等级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神奇的洒水龙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张君怡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黑山县第二初级中学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裴东侠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海洋消防队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周泓锦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黑山县第二初级中学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苗立敏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太空公路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李然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刘锦霞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李茜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未来的祖国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陈芊伊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韩雪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《宇宙之城》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董璐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凌河区华兴小学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李月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外太空遥想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马川淇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第十八中学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董鹏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太空巴士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曾智宸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凌河区吉庆小学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高仕娇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飞行侠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赵奕诺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赵春光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海底新城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陈悦鑫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张乐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高薇薇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《海水淡化器》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刘沐鑫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凌河区解放小学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赵晖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缘梦祖国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于欣冉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刘庆凯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宇宙生活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王梓睿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黑山县大虎山镇中心小学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刘杰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探索宇宙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乔煜埮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凌河区吉庆小学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高仕娇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科技环保小卫士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关诗睿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张玲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能量收集器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杜思潞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黑山县姜屯镇中心小学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赵晶晶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地沟油防腐剂检测仪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李诗琪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凌河区劳保小学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吕月丹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梦幻城堡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史晶平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凌河区榴花小学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郭秋双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《穿越星际》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孙玉芯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凌河区华兴小学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李月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雾霾吸尘器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姚雨萌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锦州铁合金小学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富芳芳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《太空观光车》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白子润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凌河区解放小学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李慧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《太空农场》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李美琪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凌河区解放小学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李慧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《未来水世界》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张恩硕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凌河区解放小学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韩璐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未来的海底家园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马小涵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义县朱瑞小学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冯晖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未来海底世界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杨若涵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黑山县新立屯镇中心小学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王彬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未来的旅途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赵炟然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凌河区福伦小学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黄影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明日海底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付珈麟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曹悦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太空家园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倪长春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韩雪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畅想未来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周启航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义县朱瑞小学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刘艳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海底机器人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于启洋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黑山县薛屯乡中心小学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战语佳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未来机器人俱乐部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郑松菊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黑山县新立屯镇中心小学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王彬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未来城市能源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汤家赫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凌河区北湖小学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杨化伟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科学幻想画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何青阳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北镇市实验小学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富敬会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太空垃圾回收站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满艺晗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凌河区福伦小学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郭前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叶绿体发电的新世界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常皓然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太和区营盘乡中心小学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张元红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太空城市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陈若溪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凌河区洛阳小学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宇宙飞船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李宇轩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黑山县芳山镇中心小学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王泽红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未来机器城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马硕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凌河区北湖小学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吴佳璐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爱护地球，保护环境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候建鑫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凌河区北湖小学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郝媛媛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《海里保卫者》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马靖哲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凌河区解放小学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徐静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《未来家园》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高瀚铎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凌河区解放小学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战慧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遨游太空鞋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李晶彤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黑山县姜屯镇中心小学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赵晶晶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未来海底世界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裴钰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黑山县芳山镇中心小学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王磊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未来之城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-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天空世界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黄筱攸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李佳丽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未来城市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刘禹哲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太和区营盘乡中心小学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杜颖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光明枪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刘昱潼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古塔区站前第四小学校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杨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红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未来的生活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张婉婷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黑山县英城子乡中心小学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张立城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未来世界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杨千慧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黑山县新立屯镇中心小学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王彬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科学幻想画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张爽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黑山县新立屯镇中心小学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曲永超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太空梦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康雅若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太和区女纺小学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王志岩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遨游太空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王屿溪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杨辑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我家来了新成员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许孟瑞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杨辑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宇宙动车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张梓熙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杨辑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无限未来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丁小筱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赵晶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海陆城市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刘梓贺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黑山县第二初级中学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徐迪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神奇的太空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白文博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黑山县第二初级中学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裴东侠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奇特的大自然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林思含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黑山县第二初级中学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裴东侠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太阳能洒水机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贺香婷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黑山县第二初级中学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裴东侠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太空行走的鞋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郭瑞琦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黑山县第二初级中学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裴东侠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高科技蚂蚁垃圾车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苗馨畅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黑山县第二初级中学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裴东侠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海底公园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邱诗涵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第三初级中学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赵伟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奇幻的世界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陈一冰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黑山县第三初级中学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张铁杰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未来的城市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胡嘉航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黑山县四家子镇中心小学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高文雯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天鱼号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王玺萌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辽宁省黑山北关实验学校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康乐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未来城市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朱由溪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辽宁省黑山北关实验学校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康乐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未来空间战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赵胤乔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辽宁省黑山北关实验学校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李冬红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寻找新能源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张婉珠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黑山县四家子镇中心小学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马国强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蒸汽洒水机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薛慧敏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黑山县第二初级中学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裴东侠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未来公路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房美霓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黑山县第二初级中学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陈艳坤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和谐森林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李相应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黑山县第二初级中学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陈艳坤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新能源城市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张艺莹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黑山县第二初级中学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陈艳坤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71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地下未来城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王師慧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黑山县第二初级中学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徐迪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72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城市污染净化器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朱盈萱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黑山县白厂门镇中心小学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尤金子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73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海洋清道夫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惠佳亮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黑山县第二初级中学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苗立敏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74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通往月球的列车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苗峰硕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黑山南关校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何涛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75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我想去太空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谷蕊琪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黑山南关校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何涛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太空探险队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袁浩然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辽宁省黑山北关实验学校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康乐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77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五环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号遨游太空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刘伊好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黑山南关校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赵玲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78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淡水转换器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张开萍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黑山县第二初级中学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苗立敏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79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科技游乐园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韩佳利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黑山县段家乡中心小学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刘英红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胡颖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王雪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垃圾分类处理机器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陈韵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黑山县四家子镇中心小学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马国强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81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未来之城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焦子航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黑山南关校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张冬柏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82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未来太空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张佳筱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黑山南关校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王哲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83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梦的世界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韩茜恩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黑山县姜屯镇中心小学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赵晶晶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84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机器人牙科医院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张越熠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凌河区吉庆小学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高仕娇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85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亚健康减肥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李欣妍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凌河区吉庆小学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高仕娇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86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亚健康减肥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李欣妍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凌河区吉庆小学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高仕娇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87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云上梦工厂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郭书含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凌河区华兴小学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李月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88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太空医院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王奕涵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凌河区吉庆小学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高仕娇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89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让海水更蓝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苏晟宇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凌河区解放小学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韩璐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90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会说话的垃圾桶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刘禹欣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凌河区洛阳小学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吴波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91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奔跑吧地球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石悦潼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凌河区洛阳小学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吴波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92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走出地球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简小涵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凌河区吉庆小学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高仕娇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93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探索宇宙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刘陈一可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凌河区吉庆小学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高仕娇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94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陀螺星球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刘芮汐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凌河区吉庆小学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高仕娇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95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亚健康减肥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李欣妍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凌河区吉庆小学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高仕娇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96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救火智能仪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陈荔绮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凌河区劳保小学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吕月丹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97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《梦想中国》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吴雨欣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凌河区解放小学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穆历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98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沙漠中的水果园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孙薄熙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李彦萍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99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无线传输网络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张勖洲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张姣玉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太空城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姜逸竹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李茜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焦腾娇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101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车雯迪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班车雯迪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赵春光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102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未来世界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潘玥彤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颜丽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高薇薇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103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能量树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唐子淇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李茜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104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太空星城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王木子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李琰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105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我的太空生活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彭廷格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陈旭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106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宇宙动车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张梓熙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杨辑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107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音乐播种机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赵东阳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义县朱瑞小学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刘玉新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108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太阳能微波除虫转化机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母珊珊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太和区新民中心小学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王丽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109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月亮城堡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陈雨彤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锦州铁合金小学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富芳芳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110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科幻画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韩梓萌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太和区平和小学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沈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111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我的梦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张书涵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古塔区敬业第三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袁雪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112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宇宙射线转换机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赵书禾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古塔区敬业第三小学校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董娇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113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未来的“天空之城”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李赛男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北镇市高山子镇初级中学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张海雁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114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科学幻想画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寇书涵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北镇市实验小学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姚丽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115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无人自动摘果车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郭思瑶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古塔区站前第四小学校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雷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丽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116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科技星球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姜俞含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第三初级中学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赵伟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117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未来之城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王凌宇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古塔区石油小学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张婉婷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118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天空之城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孟楚涵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119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血管的清道夫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许佳琦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太和区新民乡杨兴小学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孙玉敏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120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未来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杨宇晗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第三初级中学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赵伟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121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海底世界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孙伊涵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黑山县大虎山镇初级中学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徐艳梅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122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地球自动碰烹饪机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李冰冰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黑山县姜屯镇中心小学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赵晶晶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123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穿梭时空手表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孟舒琪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黑山县姜屯镇中心小学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赵晶晶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124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科幻画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李佳欣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黑山县励家镇中心小学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李娜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125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‘潜’服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冷威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黑山县第二初级中学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张晓宇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126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太空基站幻想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李昊洋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黑山县第二初级中学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张晓宇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127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海底畅想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王琬涵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黑山县第二初级中学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张晓宇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128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人造行星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沈禹彤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黑山县第二初级中学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裴东侠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129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高级空气净化机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李若宁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黑山县第二初级中学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裴东侠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130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《智能空气净化器》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韦琳博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黑山南关校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胡滢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131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《闪电收集器》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邓润泽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黑山南关校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左荣华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132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《奇妙的海底学校》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郭芮嵻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辽宁省黑山北关实验学校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陈爽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133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未来能源转变机器人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张今越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黑山县芳山镇中心小学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王泽红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134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快乐地球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刘津宇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黑山县第二初级中学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刘海艳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135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会飞的一带一路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王梓羽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黑山县新立屯初中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136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让五星红旗在太空飘扬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王钧尧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黑山县八道壕镇九年一贯制学校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杨静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137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环保飞行棋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万笑月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张姣玉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138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到月球上造房子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吴玥辉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高薇薇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张颖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139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海底探秘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王储明烁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曹悦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140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幻想太空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李沐瑶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李茜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141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未来的我们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孙天齐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宋姣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142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太空城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王锦墨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王艳敏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143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消防车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王奕涵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王艳敏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144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《月球发电站》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艾奚同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李茜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145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未来海底新世界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武禹彤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郑怡宁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146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未来的图书馆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马凯凝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凌河区榴花小学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么楠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147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太空城市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李孟美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凌河区福伦小学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郭前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148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天空之城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李陈晨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凌河区福伦小学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郭前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149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未来畅想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周子欣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凌河区吉庆小学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高仕娇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150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梦幻太空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王鹤凝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凌河区吉庆小学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高仕娇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151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超时空资源转化器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李思睿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凌河区吉庆小学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高仕娇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152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火箭飞车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刘美鑫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凌河区重庆路小学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王艳秋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153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少年号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董家瑞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凌河区重庆路小学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王艳秋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154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未来家园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赵芮萌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凌河区重庆路小学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王艳秋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155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自动浇灌机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刘美彤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凌河区重庆路小学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王艳秋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156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蜜蜂卫士，守护家园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郜轩逸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凌河区福伦小学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黄影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157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《时空人造机》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吴祉彤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凌河区华兴小学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李月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158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我向往未来的世界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王嘉乐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凌河区福伦小学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刘玉莲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159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星星的世界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蒋梓瑶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凌河区福伦小学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刘玉莲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160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未来家园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彭梓琳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凌河区榴花小学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么楠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161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宇宙回收站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何延男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凌河区榴花小学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赵雁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162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水底城市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李梓菁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凌河区北湖小学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王也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163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空中城市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王慧瑶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凌河区北湖小学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郝媛媛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164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《遨游太空》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王文萱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凌河区解放小学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李津歌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165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《美味疫苗》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张智博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凌河区解放小学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葛婷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166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漫游太空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刘圣迪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凌河区北湖小学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杨化伟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167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重建家园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孟熙雯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凌河区劳保小学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唐堂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168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海底多功能仪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孙琪明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凌河区劳保小学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吕月丹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169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空中飞道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侯瑞芯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凌河区劳保小学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吕月丹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170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飞天遨游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黄晓鸥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凌河区洛阳小学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171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雾霾清洁剂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乔子轩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古塔区石油小学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刘皓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172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海洋清洁机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朱晨熙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古塔区石油小学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于群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173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多功能空间移动教室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冯嘉艺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古塔区石油小学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于群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174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城市空中净化机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李沛航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古塔区石油小学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刘皓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175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太空清洁站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王海岳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古塔区石油小学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刘皓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176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外星生物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—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我们的朋友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吴雨萌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古塔区石油小学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贾思琪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177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飞行器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郭子萱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古塔区石油小学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于群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178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太空运输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冯杨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古塔区石油小学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张贵清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179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与世相交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——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与外星人交朋友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朴师瑶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义县朱瑞小学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冯晖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180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城市建筑机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王丹琪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北镇市北镇街道小学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马杭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181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太空人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刘睿祎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沟帮子九年一贯制学校小学一部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刘明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182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科学幻想画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张熙唯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北镇市实验小学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于静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183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鱼背上的房子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郑岩松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锦州铁合金小学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富芳芳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184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科幻画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王思佳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太和区平和小学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于洪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185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遨游太空不是梦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张睦溪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太和区女儿河乡中心小学校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李营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186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生物实验室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冯月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第十八中学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刘爽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187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海底遨游旅程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刘婉慧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第十八中学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张飒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188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中国空回收站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李昳橙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第十八中学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佟静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189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外星太空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王楚元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古塔区站前第四小学校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张海英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190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海之角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齐妙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古塔区站前第四小学校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杨红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191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宇宙之城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王晗毓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古塔区站前第四小学校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曹娜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192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一带一路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田诗睿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古塔区站前第四小学校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赵晓慧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193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瞬移火车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陈美雯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古塔区站前第四小学校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张爱秋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194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太空小狗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齐婧新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古塔区站前第四小学校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王丹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195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甜甜的梦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李相应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黑山县第二初级中学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陈艳坤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196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生命的倒计时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佟浩宇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太和区新民乡杨兴小学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孙玉敏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197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太空中的小世界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孙诗尧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黑山县第二初级中学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徐迪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198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社区管家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刘雪冬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黑山县第二初级中学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徐迪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199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‘海绵’城市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刘航宇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黑山县第二初级中学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张晓宇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星空游乐场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颜诗尧</w:t>
            </w:r>
          </w:p>
        </w:tc>
        <w:tc>
          <w:tcPr>
            <w:tcW w:w="4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黑山县第二初级中学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徐迪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</w:tbl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第</w:t>
      </w:r>
      <w:r>
        <w:rPr>
          <w:rFonts w:ascii="黑体" w:hAnsi="黑体" w:eastAsia="黑体"/>
          <w:sz w:val="44"/>
          <w:szCs w:val="44"/>
        </w:rPr>
        <w:t>35</w:t>
      </w:r>
      <w:r>
        <w:rPr>
          <w:rFonts w:hint="eastAsia" w:ascii="黑体" w:hAnsi="黑体" w:eastAsia="黑体"/>
          <w:sz w:val="44"/>
          <w:szCs w:val="44"/>
        </w:rPr>
        <w:t>届锦州市青少年科技创新大赛（科技实践活动）获奖名单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tbl>
      <w:tblPr>
        <w:tblW w:w="141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846"/>
        <w:gridCol w:w="4476"/>
        <w:gridCol w:w="3756"/>
        <w:gridCol w:w="2399"/>
        <w:gridCol w:w="1843"/>
        <w:gridCol w:w="850"/>
      </w:tblGrid>
      <w:tr>
        <w:trPr>
          <w:trHeight w:val="39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申报集体</w:t>
            </w:r>
          </w:p>
        </w:tc>
        <w:tc>
          <w:tcPr>
            <w:tcW w:w="2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指导教师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等级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让心灵之窗永葆明亮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———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育英小学学生视力情况调查体验活动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六年二班科技活动小组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育英小学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王丽梅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探秘我的“身份证”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三年七班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凌河区解放小学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陆艳姬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刘春宜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参观辽宁省科技馆之“探索发现厅”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二年九班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凌河区解放小学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沈艳娜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石莹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药品成分调查的研究科学实践活动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六年级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凌河区福伦小学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陈迪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养蚂蚁科技实践活动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北湖小学三年二班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凌河区北湖小学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郝媛媛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关于小学生食用零食情况的探究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北湖小学六年四班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凌河区北湖小学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陈佳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马超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守交通法则，做文明行人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六年一班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育英小学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董杰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我和植物交朋友－享受绿色种植的快乐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平和小学一、二年级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太和区平和小学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于井秀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机器人创意搭建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机器人创意搭建社团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凌河区洛阳小学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吴波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白大鹏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吴丽萍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垃圾分类我先行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北湖小学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2014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届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班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凌河区北湖小学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刘嘉欣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我家的小菜园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四年七班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凌河区吉庆小学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曲巍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品味水果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知其生长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——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育英小学校园内果树观察与研究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六年二班科技活动小组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育英小学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王丽梅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走进生命科学，了解中国历史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2018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级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二班科技研学小队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火车模拟驾驶之旅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国和小学三年七班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王孚霁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食品安全实践报告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国和小学五年级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张姣玉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《大山里的孩子》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国和小学四年二班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刘锦霞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用显微镜观察真菌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徐浩然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佟以清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孟祥裕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张家瑞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张家赫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王译萱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李依桐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李籼亭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陈旭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星空万里行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五年十三班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凌河区解放小学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王红岩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郑春芳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医学的奥秘之细胞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二年十三班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凌河区解放小学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我和环卫工人制作工具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五年十班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凌河区解放小学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郜华月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郑春芳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细胞的研究科学实践活动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六年级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凌河区福伦小学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陈迪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微生物的研究科学实践活动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六年级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凌河区福伦小学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陈迪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青蛙成长观察日记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四年一班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凌河区吉庆小学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韩冰冰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种子萌发的环境条件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三年三班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凌河区吉庆小学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海洋之“心”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四年七班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凌河区解放小学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刘伟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刘春宜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趣味实验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神奇的漂浮李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李天菲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原小淇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彭廷格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淇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高正诺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陈旭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学习扎染的技艺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国和小学六年五班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赵颖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草莓观察日记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四年二班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凌河区吉庆小学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韩冰冰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侯鹏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生活处处有科学，有心处处皆科学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五年七班科技实践团队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法庭科学实验室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国和小学三年五班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科技研学小队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刘红娟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礼赞共和国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智慧新生活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6.4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班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李茜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阳光中队掌握无人机航拍科技实践活动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五年二班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何亚男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信息化时代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联通你我他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国和小学六年三班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刘艳秋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牛奶和可乐混合产生碳酸钙的实践报告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一年六班活动小组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鲁冰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小小喷泉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——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我身边的科学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国和小学一年三班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科学小队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曹悦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垃圾的处理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国和小学二年五班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赵春光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做好垃圾分类，共创文明新风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北湖小学五年六班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凌河区北湖小学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田思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水的净化过程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二年一班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李佳丽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节约水资源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五年五班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高薇薇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走进科学世界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2017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级一班科学小组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赵晶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蚕宝宝观察日记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六年五班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凌河区吉庆小学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韩冰冰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走进大自然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探索自然科学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二年三班活动小组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体验科学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收获快乐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享受生活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三年四班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赵丹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向科学家学习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高梓墨、孟芊彤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戴来旺、韩雅竹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高小然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制作液体彩虹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一年一班液体彩虹小组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高小然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神奇的光世界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四年八班科技小组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刘庆凯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5G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的探索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科技实践小组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李彦萍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放飞科学梦想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创造智慧启航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锦州国和小学三年三班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宋姣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治理白色垃圾，从我做起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国和小学一年四班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李琰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调查房价的活动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国和小学六年四班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王艳敏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地震来了我不怕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国和小学六年四班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科学小组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王艳敏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日常食品化学污染物残留调查研究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阳光天使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凌河区重庆路小学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王有权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孔月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垃圾分类活动游戏牌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五年一班趣味活动社团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凌河区洛阳小学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吴波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白大鹏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吴丽萍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月全食天文科普实践活动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国和小学六年一班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张姣玉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何亚男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保护森林节约用纸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科学组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张姣玉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种子的萌发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科学组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张姣玉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调查我们身边的环境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科学兴趣小组（三年）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凌河区洛阳小学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杨莉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辐射源的研究科学实践活动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六年级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凌河区福伦小学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杜玉敏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造纸术的研究科学实践活动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六年级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凌河区福伦小学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孟辉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生活中的化学变化研究科学实践活动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六年级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凌河区福伦小学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刘洪明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让鱼儿健康成长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光明小组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凌河区重庆路小学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王有权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小学生手机使用情况调查报告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卓越小组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凌河区重庆路小学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王有权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王艳丽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参观机器人孵化中心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一年七班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凌河区解放小学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王海宁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王羽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朱立新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蝈蝈的秘密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孟祥裕徐浩然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陈旭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参观辽沈纪念馆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五年一班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国和小学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刘庆凯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废物利用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五年一班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黑山县新立屯镇中心小学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吴晓莹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感恩行动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感恩行动小组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黑山南关校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崔丽冰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零食与健康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七彩阳光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黑山县镇安乡中心小学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孙会影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王冰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韩殿勇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瓢虫的分类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五年一班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黑山县半拉门镇中心小学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张爱琪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低碳环保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爱我家园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太和区营盘乡中心小学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太和区营盘乡中心小学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苗茜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71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节约用电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从我做起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四年级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黑山县白厂门石家沟小学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门南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</w:tbl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ind w:firstLine="31680" w:firstLineChars="700"/>
        <w:rPr>
          <w:rFonts w:ascii="黑体" w:eastAsia="黑体"/>
          <w:b/>
          <w:bCs/>
          <w:sz w:val="36"/>
          <w:szCs w:val="36"/>
        </w:rPr>
      </w:pPr>
    </w:p>
    <w:p>
      <w:pPr>
        <w:ind w:firstLine="31680" w:firstLineChars="700"/>
        <w:rPr>
          <w:rFonts w:ascii="黑体" w:eastAsia="黑体"/>
          <w:b/>
          <w:bCs/>
          <w:sz w:val="36"/>
          <w:szCs w:val="36"/>
        </w:rPr>
      </w:pPr>
    </w:p>
    <w:p>
      <w:pPr>
        <w:ind w:firstLine="31680" w:firstLineChars="700"/>
        <w:rPr>
          <w:rFonts w:ascii="黑体" w:eastAsia="黑体"/>
          <w:b/>
          <w:bCs/>
          <w:sz w:val="36"/>
          <w:szCs w:val="36"/>
        </w:rPr>
      </w:pPr>
    </w:p>
    <w:p>
      <w:pPr>
        <w:ind w:firstLine="31680" w:firstLineChars="700"/>
        <w:rPr>
          <w:rFonts w:ascii="黑体" w:eastAsia="黑体"/>
          <w:b/>
          <w:bCs/>
          <w:sz w:val="36"/>
          <w:szCs w:val="36"/>
        </w:rPr>
      </w:pPr>
    </w:p>
    <w:p>
      <w:pPr>
        <w:ind w:firstLine="31680" w:firstLineChars="700"/>
        <w:rPr>
          <w:rFonts w:ascii="黑体" w:eastAsia="黑体"/>
          <w:b/>
          <w:bCs/>
          <w:sz w:val="36"/>
          <w:szCs w:val="36"/>
        </w:rPr>
      </w:pPr>
    </w:p>
    <w:p>
      <w:pPr>
        <w:ind w:firstLine="31680" w:firstLineChars="700"/>
        <w:rPr>
          <w:rFonts w:ascii="黑体" w:eastAsia="黑体"/>
          <w:b/>
          <w:bCs/>
          <w:sz w:val="36"/>
          <w:szCs w:val="36"/>
        </w:rPr>
      </w:pPr>
    </w:p>
    <w:p>
      <w:pPr>
        <w:ind w:firstLine="885"/>
        <w:jc w:val="center"/>
        <w:rPr>
          <w:rFonts w:ascii="黑体" w:eastAsia="黑体"/>
          <w:sz w:val="44"/>
          <w:szCs w:val="44"/>
        </w:rPr>
      </w:pPr>
      <w:bookmarkStart w:id="0" w:name="_Hlk28102103"/>
      <w:r>
        <w:rPr>
          <w:rFonts w:hint="eastAsia" w:ascii="黑体" w:eastAsia="黑体"/>
          <w:sz w:val="44"/>
          <w:szCs w:val="44"/>
        </w:rPr>
        <w:t>第</w:t>
      </w:r>
      <w:r>
        <w:rPr>
          <w:rFonts w:ascii="黑体" w:eastAsia="黑体"/>
          <w:sz w:val="44"/>
          <w:szCs w:val="44"/>
        </w:rPr>
        <w:t>35</w:t>
      </w:r>
      <w:r>
        <w:rPr>
          <w:rFonts w:hint="eastAsia" w:ascii="黑体" w:eastAsia="黑体"/>
          <w:sz w:val="44"/>
          <w:szCs w:val="44"/>
        </w:rPr>
        <w:t>届锦州市青少年科技创新大赛科技</w:t>
      </w:r>
    </w:p>
    <w:p>
      <w:pPr>
        <w:ind w:firstLine="885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辅导员（科教制作类）创新项目获奖名单</w:t>
      </w:r>
      <w:bookmarkEnd w:id="0"/>
    </w:p>
    <w:p>
      <w:pPr>
        <w:ind w:firstLine="885"/>
        <w:jc w:val="center"/>
        <w:rPr>
          <w:rFonts w:ascii="黑体" w:eastAsia="黑体"/>
          <w:sz w:val="44"/>
          <w:szCs w:val="44"/>
        </w:rPr>
      </w:pPr>
    </w:p>
    <w:tbl>
      <w:tblPr>
        <w:tblW w:w="1417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201"/>
        <w:gridCol w:w="5809"/>
        <w:gridCol w:w="1446"/>
        <w:gridCol w:w="4516"/>
        <w:gridCol w:w="1202"/>
      </w:tblGrid>
      <w:tr>
        <w:trPr>
          <w:trHeight w:val="510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申报者</w:t>
            </w:r>
          </w:p>
        </w:tc>
        <w:tc>
          <w:tcPr>
            <w:tcW w:w="4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等级</w:t>
            </w:r>
          </w:p>
        </w:tc>
      </w:tr>
      <w:tr>
        <w:trPr>
          <w:trHeight w:val="510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光路可视化演示箱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杜志宇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义县朱瑞小学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510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学校用节水型自动拖布清洗甩干一体机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王维军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义县高级中学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510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小水轮分组实验装置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董杰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锦州市育英小学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510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5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水漩涡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冯英姿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凌河区青少年素质教育实践基地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510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5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道路信息提示牌系统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郭义唐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义县高级中学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510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5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自制通用型链条扳手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沈雁娜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锦州市凌河区解放小学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510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5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皮肤大拆解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范小红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锦州市凌河区吉庆小学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510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5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百鸟朝凤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——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多功能巧板教具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白雪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锦州市第三初级中学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510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5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人耳听觉模拟器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张鹏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沟帮子九年一贯制学校中学部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510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5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防滑型香皂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刘洪明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锦州市凌河区福伦小学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510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5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单词拉拉变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姜琳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锦州市育英小学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510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5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斜面装置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杨化伟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锦州市凌河区北湖小学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510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5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微型充气装置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杨化伟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锦州市凌河区北湖小学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510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5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自制灭火器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王也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锦州市凌河区北湖小学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510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5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手拉式黑板擦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崔利权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锦州市凌河区福伦小学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510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5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水位监测器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陈迪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锦州市凌河区福伦小学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510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5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迷你版汉族服饰教具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孔君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锦州市第三初级中学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510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5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初中物理电磁感应现象趣味实验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金健维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锦州市第三初级中学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510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5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简单电路吸尘器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张姣玉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锦州市国和小学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trHeight w:val="510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5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链条传动装置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刘阳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太和区营盘中心小学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510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5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蛇摆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马兴伟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太和区大薛乡中心小学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510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5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跨海大桥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王唱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黑山县四家子镇中心小学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510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5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电动小风车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王磊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黑山县芳山镇中心小学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510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5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DIY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太阳能风扇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杨柳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黑山县半拉门镇中心小学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510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5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旋转小木马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王娜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黑山县半拉门镇中心小学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510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5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永电宝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张秀晴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义县高级中学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510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5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计算器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裴莹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凌河区华兴小学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510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5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电磁感应永动机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郝媛媛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锦州市凌河区北湖小学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510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5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《捕鱼网》体育游戏教具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马跃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锦州市凌河区宝地小学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510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5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人体结构、动势教具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董斌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锦州市凌河区宝地小学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510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5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液压挖掘机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李祺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锦州市凌河区洛阳小学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510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5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小台灯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孟辉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锦州市凌河区福伦小学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510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5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太阳能木车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杜玉敏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锦州市凌河区福伦小学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510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5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水动力洒水车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牛雨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锦州市凌河区解放小学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  <w:tr>
        <w:trPr>
          <w:trHeight w:val="510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5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电动便携吸尘器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王博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辽宁省锦州市古塔中学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三等</w:t>
            </w:r>
          </w:p>
        </w:tc>
      </w:tr>
    </w:tbl>
    <w:p>
      <w:pPr>
        <w:ind w:firstLine="885"/>
        <w:jc w:val="center"/>
        <w:rPr>
          <w:rFonts w:ascii="黑体" w:hAnsi="黑体" w:eastAsia="黑体"/>
          <w:sz w:val="44"/>
          <w:szCs w:val="44"/>
        </w:rPr>
      </w:pPr>
    </w:p>
    <w:p>
      <w:pPr>
        <w:ind w:firstLine="885"/>
        <w:jc w:val="center"/>
        <w:rPr>
          <w:rFonts w:ascii="黑体" w:hAnsi="黑体" w:eastAsia="黑体"/>
          <w:sz w:val="44"/>
          <w:szCs w:val="44"/>
        </w:rPr>
      </w:pPr>
    </w:p>
    <w:p>
      <w:pPr>
        <w:ind w:firstLine="885"/>
        <w:jc w:val="center"/>
        <w:rPr>
          <w:rFonts w:ascii="黑体" w:hAnsi="黑体" w:eastAsia="黑体"/>
          <w:sz w:val="44"/>
          <w:szCs w:val="44"/>
        </w:rPr>
      </w:pPr>
    </w:p>
    <w:p>
      <w:pPr>
        <w:ind w:firstLine="885"/>
        <w:jc w:val="center"/>
        <w:rPr>
          <w:rFonts w:ascii="黑体" w:hAnsi="黑体" w:eastAsia="黑体"/>
          <w:sz w:val="44"/>
          <w:szCs w:val="44"/>
        </w:rPr>
      </w:pPr>
    </w:p>
    <w:p>
      <w:pPr>
        <w:ind w:firstLine="885"/>
        <w:jc w:val="center"/>
        <w:rPr>
          <w:rFonts w:ascii="黑体" w:hAnsi="黑体" w:eastAsia="黑体"/>
          <w:sz w:val="44"/>
          <w:szCs w:val="44"/>
        </w:rPr>
      </w:pPr>
    </w:p>
    <w:p>
      <w:pPr>
        <w:ind w:firstLine="885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第</w:t>
      </w:r>
      <w:r>
        <w:rPr>
          <w:rFonts w:ascii="黑体" w:eastAsia="黑体"/>
          <w:sz w:val="44"/>
          <w:szCs w:val="44"/>
        </w:rPr>
        <w:t>35</w:t>
      </w:r>
      <w:r>
        <w:rPr>
          <w:rFonts w:hint="eastAsia" w:ascii="黑体" w:eastAsia="黑体"/>
          <w:sz w:val="44"/>
          <w:szCs w:val="44"/>
        </w:rPr>
        <w:t>届锦州市青少年科技创新大赛科技</w:t>
      </w:r>
    </w:p>
    <w:p>
      <w:pPr>
        <w:ind w:firstLine="885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辅导员（科技教育方案类）创新项目获奖名单</w:t>
      </w:r>
    </w:p>
    <w:p>
      <w:pPr>
        <w:ind w:firstLine="885"/>
        <w:jc w:val="center"/>
        <w:rPr>
          <w:rFonts w:ascii="黑体" w:hAnsi="黑体" w:eastAsia="黑体"/>
          <w:sz w:val="44"/>
          <w:szCs w:val="44"/>
        </w:rPr>
      </w:pPr>
    </w:p>
    <w:tbl>
      <w:tblPr>
        <w:tblW w:w="141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6"/>
        <w:gridCol w:w="836"/>
        <w:gridCol w:w="6364"/>
        <w:gridCol w:w="1293"/>
        <w:gridCol w:w="4419"/>
        <w:gridCol w:w="1256"/>
      </w:tblGrid>
      <w:tr>
        <w:trPr>
          <w:trHeight w:val="510" w:hRule="atLeast"/>
        </w:trPr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申报者</w:t>
            </w:r>
          </w:p>
        </w:tc>
        <w:tc>
          <w:tcPr>
            <w:tcW w:w="4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等级</w:t>
            </w:r>
          </w:p>
        </w:tc>
      </w:tr>
      <w:tr>
        <w:trPr>
          <w:trHeight w:val="510" w:hRule="atLeast"/>
        </w:trPr>
        <w:tc>
          <w:tcPr>
            <w:tcW w:w="8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“薯”你常见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——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《认识土豆和地瓜》科技实践活动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王丽梅</w:t>
            </w:r>
          </w:p>
        </w:tc>
        <w:tc>
          <w:tcPr>
            <w:tcW w:w="4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育英小学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510" w:hRule="atLeast"/>
        </w:trPr>
        <w:tc>
          <w:tcPr>
            <w:tcW w:w="8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6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陀螺转转转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陆萍</w:t>
            </w:r>
          </w:p>
        </w:tc>
        <w:tc>
          <w:tcPr>
            <w:tcW w:w="4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义县朱瑞小学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510" w:hRule="atLeast"/>
        </w:trPr>
        <w:tc>
          <w:tcPr>
            <w:tcW w:w="8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6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极品赛车巧搭设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于群</w:t>
            </w:r>
          </w:p>
        </w:tc>
        <w:tc>
          <w:tcPr>
            <w:tcW w:w="4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辽宁省古塔区石油小学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510" w:hRule="atLeast"/>
        </w:trPr>
        <w:tc>
          <w:tcPr>
            <w:tcW w:w="8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6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变废为宝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邓颖</w:t>
            </w:r>
          </w:p>
        </w:tc>
        <w:tc>
          <w:tcPr>
            <w:tcW w:w="4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凌河区解放小学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510" w:hRule="atLeast"/>
        </w:trPr>
        <w:tc>
          <w:tcPr>
            <w:tcW w:w="8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6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小学开展机器人教育研究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王有权</w:t>
            </w:r>
          </w:p>
        </w:tc>
        <w:tc>
          <w:tcPr>
            <w:tcW w:w="4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凌河区重庆路小学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510" w:hRule="atLeast"/>
        </w:trPr>
        <w:tc>
          <w:tcPr>
            <w:tcW w:w="8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6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双向感知机器人科技教学方案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顾永卓</w:t>
            </w:r>
          </w:p>
        </w:tc>
        <w:tc>
          <w:tcPr>
            <w:tcW w:w="4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义县朱瑞小学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510" w:hRule="atLeast"/>
        </w:trPr>
        <w:tc>
          <w:tcPr>
            <w:tcW w:w="8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6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自制小玩具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吴佳璐</w:t>
            </w:r>
          </w:p>
        </w:tc>
        <w:tc>
          <w:tcPr>
            <w:tcW w:w="4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凌河区北湖小学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510" w:hRule="atLeast"/>
        </w:trPr>
        <w:tc>
          <w:tcPr>
            <w:tcW w:w="8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6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关于开展机器人创意搭建的活动方案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吴波</w:t>
            </w:r>
          </w:p>
        </w:tc>
        <w:tc>
          <w:tcPr>
            <w:tcW w:w="4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凌河区洛阳小学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510" w:hRule="atLeast"/>
        </w:trPr>
        <w:tc>
          <w:tcPr>
            <w:tcW w:w="8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6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趣味“七巧板”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刘春宜</w:t>
            </w:r>
          </w:p>
        </w:tc>
        <w:tc>
          <w:tcPr>
            <w:tcW w:w="4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凌河区解放小学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510" w:hRule="atLeast"/>
        </w:trPr>
        <w:tc>
          <w:tcPr>
            <w:tcW w:w="8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6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"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风筝的制作和放飞“活动指导方案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王亚梅</w:t>
            </w:r>
          </w:p>
        </w:tc>
        <w:tc>
          <w:tcPr>
            <w:tcW w:w="4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凌河区吉庆小学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一等</w:t>
            </w:r>
          </w:p>
        </w:tc>
      </w:tr>
      <w:tr>
        <w:trPr>
          <w:trHeight w:val="510" w:hRule="atLeast"/>
        </w:trPr>
        <w:tc>
          <w:tcPr>
            <w:tcW w:w="8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6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变废为宝，从我做起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胡会明</w:t>
            </w:r>
          </w:p>
        </w:tc>
        <w:tc>
          <w:tcPr>
            <w:tcW w:w="4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黑山县半拉门镇中心小学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gridBefore w:val="1"/>
          <w:wBefore w:w="6" w:type="dxa"/>
          <w:trHeight w:val="510" w:hRule="atLeast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6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正确用水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健康相伴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孟月</w:t>
            </w:r>
          </w:p>
        </w:tc>
        <w:tc>
          <w:tcPr>
            <w:tcW w:w="4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黑山县半拉门镇中心小学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gridBefore w:val="1"/>
          <w:wBefore w:w="6" w:type="dxa"/>
          <w:trHeight w:val="510" w:hRule="atLeast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6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用实践活动助力学生的科学梦想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袁雪</w:t>
            </w:r>
          </w:p>
        </w:tc>
        <w:tc>
          <w:tcPr>
            <w:tcW w:w="4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古塔区敬业第三小学校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gridBefore w:val="1"/>
          <w:wBefore w:w="6" w:type="dxa"/>
          <w:trHeight w:val="510" w:hRule="atLeast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6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“三礼实践教育”综合实践活动资源的开发与实践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唐元超</w:t>
            </w:r>
          </w:p>
        </w:tc>
        <w:tc>
          <w:tcPr>
            <w:tcW w:w="4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北镇市正安镇九年一贯制学校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gridBefore w:val="1"/>
          <w:wBefore w:w="6" w:type="dxa"/>
          <w:trHeight w:val="510" w:hRule="atLeast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6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绿色校园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-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学校环保永恒的主题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汪景玉</w:t>
            </w:r>
          </w:p>
        </w:tc>
        <w:tc>
          <w:tcPr>
            <w:tcW w:w="4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北镇市实验小学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gridBefore w:val="1"/>
          <w:wBefore w:w="6" w:type="dxa"/>
          <w:trHeight w:val="510" w:hRule="atLeast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6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体育课堂与信息化融合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秦宇</w:t>
            </w:r>
          </w:p>
        </w:tc>
        <w:tc>
          <w:tcPr>
            <w:tcW w:w="4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北镇市实验小学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gridBefore w:val="1"/>
          <w:wBefore w:w="6" w:type="dxa"/>
          <w:trHeight w:val="510" w:hRule="atLeast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6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纸桥承重科技比赛指导方案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陈迪</w:t>
            </w:r>
          </w:p>
        </w:tc>
        <w:tc>
          <w:tcPr>
            <w:tcW w:w="4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凌河区福伦小学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gridBefore w:val="1"/>
          <w:wBefore w:w="6" w:type="dxa"/>
          <w:trHeight w:val="510" w:hRule="atLeast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6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科技种植项目指导方案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陈迪</w:t>
            </w:r>
          </w:p>
        </w:tc>
        <w:tc>
          <w:tcPr>
            <w:tcW w:w="4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凌河区福伦小学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gridBefore w:val="1"/>
          <w:wBefore w:w="6" w:type="dxa"/>
          <w:trHeight w:val="510" w:hRule="atLeast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6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身边的厨余垃圾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王欢</w:t>
            </w:r>
          </w:p>
        </w:tc>
        <w:tc>
          <w:tcPr>
            <w:tcW w:w="4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凌河区重庆路小学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gridBefore w:val="1"/>
          <w:wBefore w:w="6" w:type="dxa"/>
          <w:trHeight w:val="510" w:hRule="atLeast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6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养蚂蚁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郝媛媛</w:t>
            </w:r>
          </w:p>
        </w:tc>
        <w:tc>
          <w:tcPr>
            <w:tcW w:w="4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凌河区北湖小学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  <w:tr>
        <w:trPr>
          <w:gridBefore w:val="1"/>
          <w:wBefore w:w="6" w:type="dxa"/>
          <w:trHeight w:val="510" w:hRule="atLeast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6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珍惜水资源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王也</w:t>
            </w:r>
          </w:p>
        </w:tc>
        <w:tc>
          <w:tcPr>
            <w:tcW w:w="4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凌河区北湖小学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二等</w:t>
            </w:r>
          </w:p>
        </w:tc>
      </w:tr>
    </w:tbl>
    <w:p>
      <w:pPr>
        <w:ind w:firstLine="885"/>
        <w:jc w:val="center"/>
        <w:rPr>
          <w:rFonts w:ascii="黑体" w:hAnsi="黑体" w:eastAsia="黑体"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</w:style>
  <w:style w:type="paragraph" w:styleId="2">
    <w:name w:val="header"/>
    <w:basedOn w:val="1"/>
    <w:link w:val="12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styleId="4">
    <w:name w:val="FollowedHyperlink"/>
    <w:basedOn w:val="3"/>
    <w:rPr>
      <w:rFonts w:cs="Times New Roman"/>
      <w:color w:val="800080"/>
      <w:u w:val="single"/>
    </w:rPr>
  </w:style>
  <w:style w:type="character" w:styleId="5">
    <w:name w:val="Hyperlink"/>
    <w:basedOn w:val="3"/>
    <w:rPr>
      <w:rFonts w:cs="Times New Roman"/>
      <w:color w:val="0000FF"/>
      <w:u w:val="single"/>
    </w:rPr>
  </w:style>
  <w:style w:type="paragraph" w:customStyle="1" w:styleId="6">
    <w:name w:val="普通(网站)1"/>
    <w:basedOn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msonormal"/>
    <w:basedOn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font5"/>
    <w:basedOn w:val="1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9">
    <w:name w:val="xl65"/>
    <w:basedOn w:val="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0">
    <w:name w:val="xl66"/>
    <w:basedOn w:val="1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">
    <w:name w:val="xl67"/>
    <w:basedOn w:val="1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character" w:customStyle="1" w:styleId="12">
    <w:name w:val="Header Char"/>
    <w:basedOn w:val="3"/>
    <w:link w:val="2"/>
    <w:semiHidden/>
    <w:rPr>
      <w:rFonts w:ascii="Calibri" w:hAnsi="Calibri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31</Pages>
  <Words>2469</Words>
  <Characters>14078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2019-12-25T15:15:00Z</dcterms:created>
  <dc:creator>Administrator</dc:creator>
  <dcterms:modified xsi:type="dcterms:W3CDTF">2019-12-26T09:39:20Z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